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593" w:type="dxa"/>
        <w:tblLook w:val="04A0" w:firstRow="1" w:lastRow="0" w:firstColumn="1" w:lastColumn="0" w:noHBand="0" w:noVBand="1"/>
      </w:tblPr>
      <w:tblGrid>
        <w:gridCol w:w="2700"/>
        <w:gridCol w:w="2520"/>
        <w:gridCol w:w="2547"/>
        <w:gridCol w:w="2403"/>
      </w:tblGrid>
      <w:tr w:rsidR="00543E0B" w:rsidRPr="00543E0B" w:rsidTr="0022646A">
        <w:trPr>
          <w:trHeight w:val="26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4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46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</w:rPr>
              <w:t>Group 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2646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</w:rPr>
              <w:t>Group 2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2646A">
              <w:rPr>
                <w:rFonts w:ascii="Calibri" w:eastAsia="Times New Roman" w:hAnsi="Calibri" w:cs="Times New Roman"/>
                <w:b/>
                <w:bCs/>
                <w:color w:val="0D0D0D" w:themeColor="text1" w:themeTint="F2"/>
              </w:rPr>
              <w:t>Group 3</w:t>
            </w:r>
          </w:p>
        </w:tc>
      </w:tr>
      <w:tr w:rsidR="00543E0B" w:rsidRPr="00543E0B" w:rsidTr="00543E0B">
        <w:trPr>
          <w:trHeight w:val="255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8:45-9:00 a.m.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E0B" w:rsidRPr="0022646A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46A">
              <w:rPr>
                <w:rFonts w:ascii="Calibri" w:eastAsia="Times New Roman" w:hAnsi="Calibri" w:cs="Times New Roman"/>
                <w:b/>
                <w:color w:val="000000"/>
              </w:rPr>
              <w:t>Welcome</w:t>
            </w:r>
          </w:p>
        </w:tc>
      </w:tr>
      <w:tr w:rsidR="00543E0B" w:rsidRPr="00543E0B" w:rsidTr="00543E0B">
        <w:trPr>
          <w:trHeight w:val="268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E0B" w:rsidRPr="00543E0B" w:rsidRDefault="0022646A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Dakota Hall</w:t>
            </w:r>
          </w:p>
        </w:tc>
      </w:tr>
      <w:tr w:rsidR="00543E0B" w:rsidRPr="00543E0B" w:rsidTr="00831D85">
        <w:trPr>
          <w:trHeight w:val="383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1 - 9:00 - 9:40 a.m.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43E0B" w:rsidRDefault="000E39A8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Simulation Center</w:t>
            </w:r>
            <w:r w:rsidR="008A3C86">
              <w:rPr>
                <w:rFonts w:ascii="Calibri" w:eastAsia="Times New Roman" w:hAnsi="Calibri" w:cs="Times New Roman"/>
                <w:color w:val="000000"/>
              </w:rPr>
              <w:t>/Paramedic</w:t>
            </w:r>
          </w:p>
          <w:p w:rsidR="005C305B" w:rsidRPr="005C305B" w:rsidRDefault="005C305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Upstairs SIM Center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70266" w:rsidRDefault="00270266" w:rsidP="00270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Phlebotomy</w:t>
            </w:r>
            <w:r>
              <w:rPr>
                <w:rFonts w:ascii="Calibri" w:eastAsia="Times New Roman" w:hAnsi="Calibri" w:cs="Times New Roman"/>
                <w:color w:val="000000"/>
              </w:rPr>
              <w:t>/MLT</w:t>
            </w:r>
          </w:p>
          <w:p w:rsidR="00543E0B" w:rsidRDefault="00633B70" w:rsidP="000C3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270266">
              <w:rPr>
                <w:rFonts w:ascii="Calibri" w:eastAsia="Times New Roman" w:hAnsi="Calibri" w:cs="Times New Roman"/>
                <w:color w:val="000000"/>
              </w:rPr>
              <w:t>W148</w:t>
            </w:r>
            <w:r w:rsidR="000C3920">
              <w:rPr>
                <w:rFonts w:ascii="Calibri" w:eastAsia="Times New Roman" w:hAnsi="Calibri" w:cs="Times New Roman"/>
                <w:color w:val="000000"/>
              </w:rPr>
              <w:t xml:space="preserve"> / W</w:t>
            </w:r>
            <w:r w:rsidR="003509B1">
              <w:rPr>
                <w:rFonts w:ascii="Calibri" w:eastAsia="Times New Roman" w:hAnsi="Calibri" w:cs="Times New Roman"/>
                <w:color w:val="000000"/>
              </w:rPr>
              <w:t>150)</w:t>
            </w:r>
          </w:p>
          <w:p w:rsidR="000C3920" w:rsidRPr="00543E0B" w:rsidRDefault="000C3920" w:rsidP="000C3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Pr="00543E0B" w:rsidRDefault="0093454E" w:rsidP="0093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Practical Nursing</w:t>
            </w:r>
            <w:r w:rsidR="003509B1">
              <w:rPr>
                <w:rFonts w:ascii="Calibri" w:eastAsia="Times New Roman" w:hAnsi="Calibri" w:cs="Times New Roman"/>
                <w:color w:val="000000"/>
              </w:rPr>
              <w:t>/Medical Assisting (W134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43E0B" w:rsidRPr="00543E0B" w:rsidTr="00831D85">
        <w:trPr>
          <w:trHeight w:val="54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3E0B" w:rsidRPr="00543E0B" w:rsidTr="00831D85">
        <w:trPr>
          <w:trHeight w:val="383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2 - 9:45 - 10:25 a.m.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3454E" w:rsidRDefault="0093454E" w:rsidP="0093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Practical Nursing</w:t>
            </w:r>
            <w:r>
              <w:rPr>
                <w:rFonts w:ascii="Calibri" w:eastAsia="Times New Roman" w:hAnsi="Calibri" w:cs="Times New Roman"/>
                <w:color w:val="000000"/>
              </w:rPr>
              <w:t>/Medical Assisting</w:t>
            </w:r>
          </w:p>
          <w:p w:rsidR="00B44BC4" w:rsidRPr="00543E0B" w:rsidRDefault="003509B1" w:rsidP="0093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(W134</w:t>
            </w:r>
            <w:r w:rsidR="0093454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543E0B" w:rsidRDefault="008A3C86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Simulation Center/Paramedic</w:t>
            </w:r>
          </w:p>
          <w:p w:rsidR="005C305B" w:rsidRPr="00543E0B" w:rsidRDefault="005C305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Upstairs SIM Center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3509B1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Phlebotomy</w:t>
            </w:r>
            <w:r>
              <w:rPr>
                <w:rFonts w:ascii="Calibri" w:eastAsia="Times New Roman" w:hAnsi="Calibri" w:cs="Times New Roman"/>
                <w:color w:val="000000"/>
              </w:rPr>
              <w:t>/MLT</w:t>
            </w:r>
          </w:p>
          <w:p w:rsidR="003509B1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(W148 / W150)</w:t>
            </w:r>
          </w:p>
          <w:p w:rsidR="00543E0B" w:rsidRPr="00543E0B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</w:tr>
      <w:tr w:rsidR="00543E0B" w:rsidRPr="00543E0B" w:rsidTr="00831D85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3E0B" w:rsidRPr="00543E0B" w:rsidTr="00831D85">
        <w:trPr>
          <w:trHeight w:val="383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3 - 10:30 - 11:10 a.m.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509B1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Phlebotomy</w:t>
            </w:r>
            <w:r>
              <w:rPr>
                <w:rFonts w:ascii="Calibri" w:eastAsia="Times New Roman" w:hAnsi="Calibri" w:cs="Times New Roman"/>
                <w:color w:val="000000"/>
              </w:rPr>
              <w:t>/MLT</w:t>
            </w:r>
          </w:p>
          <w:p w:rsidR="003509B1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(W148 / W150)</w:t>
            </w:r>
          </w:p>
          <w:p w:rsidR="00270266" w:rsidRPr="00543E0B" w:rsidRDefault="003509B1" w:rsidP="00350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B44BC4" w:rsidRDefault="00B44BC4" w:rsidP="00B44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Practical Nursing</w:t>
            </w:r>
            <w:r w:rsidR="0093454E">
              <w:rPr>
                <w:rFonts w:ascii="Calibri" w:eastAsia="Times New Roman" w:hAnsi="Calibri" w:cs="Times New Roman"/>
                <w:color w:val="000000"/>
              </w:rPr>
              <w:t>/Medical Assisting</w:t>
            </w:r>
          </w:p>
          <w:p w:rsidR="00543E0B" w:rsidRPr="00543E0B" w:rsidRDefault="00B44BC4" w:rsidP="00B44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(W134)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Default="008A3C86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Simulation Center/Paramedic</w:t>
            </w:r>
          </w:p>
          <w:p w:rsidR="005C305B" w:rsidRPr="00543E0B" w:rsidRDefault="005C305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Upstairs SIM Center</w:t>
            </w:r>
          </w:p>
        </w:tc>
      </w:tr>
      <w:tr w:rsidR="00543E0B" w:rsidRPr="00543E0B" w:rsidTr="00831D85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485E" w:rsidRPr="00543E0B" w:rsidTr="00543E0B">
        <w:trPr>
          <w:trHeight w:val="255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E" w:rsidRPr="00543E0B" w:rsidRDefault="00DD485E" w:rsidP="00DD4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11:15 a.m.-11:45 a.m.</w:t>
            </w:r>
          </w:p>
        </w:tc>
        <w:tc>
          <w:tcPr>
            <w:tcW w:w="74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485E" w:rsidRPr="00543E0B" w:rsidRDefault="00DD485E" w:rsidP="00226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646A">
              <w:rPr>
                <w:rFonts w:ascii="Calibri" w:eastAsia="Times New Roman" w:hAnsi="Calibri" w:cs="Times New Roman"/>
                <w:b/>
                <w:color w:val="000000"/>
              </w:rPr>
              <w:t xml:space="preserve">SD </w:t>
            </w:r>
            <w:proofErr w:type="spellStart"/>
            <w:r w:rsidRPr="0022646A">
              <w:rPr>
                <w:rFonts w:ascii="Calibri" w:eastAsia="Times New Roman" w:hAnsi="Calibri" w:cs="Times New Roman"/>
                <w:b/>
                <w:color w:val="000000"/>
              </w:rPr>
              <w:t>MyLife</w:t>
            </w:r>
            <w:proofErr w:type="spellEnd"/>
            <w:r w:rsidRPr="00543E0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54F8A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543E0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2646A">
              <w:rPr>
                <w:rFonts w:ascii="Calibri" w:eastAsia="Times New Roman" w:hAnsi="Calibri" w:cs="Times New Roman"/>
                <w:color w:val="000000"/>
              </w:rPr>
              <w:t>Pennington County</w:t>
            </w:r>
          </w:p>
        </w:tc>
      </w:tr>
      <w:tr w:rsidR="00DD485E" w:rsidRPr="00543E0B" w:rsidTr="00F81FEE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85E" w:rsidRPr="00543E0B" w:rsidRDefault="00DD485E" w:rsidP="00DD4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4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485E" w:rsidRPr="00543E0B" w:rsidRDefault="00DD485E" w:rsidP="00DD4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485E" w:rsidRPr="00543E0B" w:rsidTr="00DC0E80">
        <w:trPr>
          <w:trHeight w:val="288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5E" w:rsidRPr="00543E0B" w:rsidRDefault="00DD485E" w:rsidP="00B15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11:45 a.m.-12:</w:t>
            </w:r>
            <w:r w:rsidR="00B15F33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15</w:t>
            </w:r>
            <w:r w:rsidRPr="00543E0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p.m.</w:t>
            </w:r>
          </w:p>
        </w:tc>
        <w:tc>
          <w:tcPr>
            <w:tcW w:w="747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485E" w:rsidRPr="00543E0B" w:rsidRDefault="00DD485E" w:rsidP="00226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646A">
              <w:rPr>
                <w:rFonts w:ascii="Calibri" w:eastAsia="Times New Roman" w:hAnsi="Calibri" w:cs="Times New Roman"/>
                <w:b/>
                <w:color w:val="000000"/>
              </w:rPr>
              <w:t>Lunch</w:t>
            </w:r>
            <w:r w:rsidRPr="00543E0B">
              <w:rPr>
                <w:rFonts w:ascii="Calibri" w:eastAsia="Times New Roman" w:hAnsi="Calibri" w:cs="Times New Roman"/>
                <w:color w:val="000000"/>
              </w:rPr>
              <w:t xml:space="preserve">  - </w:t>
            </w:r>
            <w:r w:rsidR="0022646A">
              <w:rPr>
                <w:rFonts w:ascii="Calibri" w:eastAsia="Times New Roman" w:hAnsi="Calibri" w:cs="Times New Roman"/>
                <w:color w:val="000000"/>
              </w:rPr>
              <w:t>Pennington County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43E0B" w:rsidRPr="00543E0B" w:rsidTr="0028322C">
        <w:trPr>
          <w:trHeight w:val="61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47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2783" w:rsidRPr="00543E0B" w:rsidTr="00831D85">
        <w:trPr>
          <w:trHeight w:val="100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783" w:rsidRPr="00543E0B" w:rsidRDefault="00B15F33" w:rsidP="00B15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4 - 12:20</w:t>
            </w:r>
            <w:r w:rsidR="003A27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="003A27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1:00</w:t>
            </w:r>
            <w:r w:rsidR="003A2783"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E2C36" w:rsidRDefault="000E2C3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Dental Assisting (W144)</w:t>
            </w:r>
          </w:p>
          <w:p w:rsidR="003A2783" w:rsidRDefault="000E2C3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/HIM (W142)</w:t>
            </w:r>
            <w:r w:rsidR="00856B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56BF3" w:rsidRPr="00856BF3" w:rsidRDefault="00856BF3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3A2783" w:rsidRDefault="003A2783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Surgical Tech</w:t>
            </w:r>
          </w:p>
          <w:p w:rsidR="00B44BC4" w:rsidRPr="00543E0B" w:rsidRDefault="00B44BC4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(W134)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B44BC4" w:rsidRDefault="00B44BC4" w:rsidP="00B44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Pharmacy Tech</w:t>
            </w:r>
          </w:p>
          <w:p w:rsidR="003A2783" w:rsidRPr="00543E0B" w:rsidRDefault="00B44BC4" w:rsidP="00D7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(W15</w:t>
            </w:r>
            <w:r w:rsidR="00D769F7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A2783" w:rsidRPr="00543E0B" w:rsidTr="00831D85">
        <w:trPr>
          <w:trHeight w:val="876"/>
        </w:trPr>
        <w:tc>
          <w:tcPr>
            <w:tcW w:w="2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783" w:rsidRPr="00543E0B" w:rsidRDefault="00B15F33" w:rsidP="00B15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5 - 1:</w:t>
            </w:r>
            <w:r w:rsidR="003A27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3A27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3A27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  <w:r w:rsidR="003A2783"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44BC4" w:rsidRDefault="003A2783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Pharmacy Tech</w:t>
            </w:r>
          </w:p>
          <w:p w:rsidR="003A2783" w:rsidRPr="00543E0B" w:rsidRDefault="00B44BC4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9F7">
              <w:rPr>
                <w:rFonts w:ascii="Calibri" w:eastAsia="Times New Roman" w:hAnsi="Calibri" w:cs="Times New Roman"/>
                <w:color w:val="000000"/>
              </w:rPr>
              <w:t>(W155)</w:t>
            </w:r>
            <w:r w:rsidR="003A27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3A2783" w:rsidRDefault="008A3C8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Dental Assisting</w:t>
            </w:r>
            <w:r w:rsidR="000E2C36">
              <w:rPr>
                <w:rFonts w:ascii="Calibri" w:eastAsia="Times New Roman" w:hAnsi="Calibri" w:cs="Times New Roman"/>
                <w:color w:val="000000"/>
              </w:rPr>
              <w:t xml:space="preserve"> (W144)</w:t>
            </w:r>
          </w:p>
          <w:p w:rsidR="000E2C36" w:rsidRDefault="000E2C3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/HIM (W142)</w:t>
            </w:r>
          </w:p>
          <w:p w:rsidR="00856BF3" w:rsidRPr="00543E0B" w:rsidRDefault="00856BF3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3A2783" w:rsidRDefault="003A2783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Surgical Tech</w:t>
            </w:r>
          </w:p>
          <w:p w:rsidR="00B44BC4" w:rsidRPr="00543E0B" w:rsidRDefault="00B44BC4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(W134)</w:t>
            </w:r>
          </w:p>
        </w:tc>
      </w:tr>
      <w:tr w:rsidR="003A2783" w:rsidRPr="00543E0B" w:rsidTr="00831D85">
        <w:trPr>
          <w:trHeight w:val="89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783" w:rsidRPr="00543E0B" w:rsidRDefault="003A2783" w:rsidP="00B15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Session 6 </w:t>
            </w:r>
            <w:r w:rsidR="00B15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15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- 2:</w:t>
            </w:r>
            <w:r w:rsidR="00B15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543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A2783" w:rsidRDefault="003A2783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3E0B">
              <w:rPr>
                <w:rFonts w:ascii="Calibri" w:eastAsia="Times New Roman" w:hAnsi="Calibri" w:cs="Times New Roman"/>
                <w:color w:val="000000"/>
              </w:rPr>
              <w:t>Surgical Tech</w:t>
            </w:r>
          </w:p>
          <w:p w:rsidR="00B44BC4" w:rsidRPr="00543E0B" w:rsidRDefault="00B44BC4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(W134)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B44BC4" w:rsidRDefault="00B44BC4" w:rsidP="00B44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Pharmacy Tech</w:t>
            </w:r>
          </w:p>
          <w:p w:rsidR="003A2783" w:rsidRPr="00543E0B" w:rsidRDefault="00B44BC4" w:rsidP="00D76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(W15</w:t>
            </w:r>
            <w:r w:rsidR="00D769F7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403" w:type="dxa"/>
            <w:tcBorders>
              <w:top w:val="nil"/>
              <w:left w:val="nil"/>
              <w:right w:val="single" w:sz="8" w:space="0" w:color="auto"/>
            </w:tcBorders>
            <w:shd w:val="clear" w:color="auto" w:fill="FF3399"/>
            <w:vAlign w:val="center"/>
            <w:hideMark/>
          </w:tcPr>
          <w:p w:rsidR="000E2C36" w:rsidRDefault="000E2C3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Dental Assisting (W144)</w:t>
            </w:r>
          </w:p>
          <w:p w:rsidR="003A2783" w:rsidRDefault="000E2C36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/HIM (W142)</w:t>
            </w:r>
          </w:p>
          <w:p w:rsidR="00856BF3" w:rsidRPr="00543E0B" w:rsidRDefault="00856BF3" w:rsidP="000E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B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 students b/w the rooms</w:t>
            </w:r>
          </w:p>
        </w:tc>
      </w:tr>
      <w:tr w:rsidR="00543E0B" w:rsidRPr="00543E0B" w:rsidTr="00543E0B">
        <w:trPr>
          <w:trHeight w:val="255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E0B" w:rsidRPr="00543E0B" w:rsidRDefault="00B15F33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2:30-2:45pm</w:t>
            </w:r>
          </w:p>
        </w:tc>
        <w:tc>
          <w:tcPr>
            <w:tcW w:w="747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E0B" w:rsidRPr="0022646A" w:rsidRDefault="00543E0B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646A">
              <w:rPr>
                <w:rFonts w:ascii="Calibri" w:eastAsia="Times New Roman" w:hAnsi="Calibri" w:cs="Times New Roman"/>
                <w:b/>
                <w:color w:val="000000"/>
              </w:rPr>
              <w:t>Wrap-up and Prizes</w:t>
            </w:r>
          </w:p>
        </w:tc>
      </w:tr>
      <w:tr w:rsidR="00543E0B" w:rsidRPr="00543E0B" w:rsidTr="00543E0B">
        <w:trPr>
          <w:trHeight w:val="268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E0B" w:rsidRPr="00543E0B" w:rsidRDefault="00543E0B" w:rsidP="0054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E0B" w:rsidRPr="00543E0B" w:rsidRDefault="0022646A" w:rsidP="00543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Dakota Hall</w:t>
            </w:r>
          </w:p>
        </w:tc>
      </w:tr>
    </w:tbl>
    <w:p w:rsidR="00C267FC" w:rsidRDefault="00C267FC" w:rsidP="007F3563">
      <w:pPr>
        <w:tabs>
          <w:tab w:val="left" w:pos="7937"/>
        </w:tabs>
      </w:pPr>
    </w:p>
    <w:sectPr w:rsidR="00C267FC" w:rsidSect="00AB517D">
      <w:headerReference w:type="default" r:id="rId8"/>
      <w:footerReference w:type="default" r:id="rId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A" w:rsidRDefault="00B707DA" w:rsidP="00C267FC">
      <w:pPr>
        <w:spacing w:after="0" w:line="240" w:lineRule="auto"/>
      </w:pPr>
      <w:r>
        <w:separator/>
      </w:r>
    </w:p>
  </w:endnote>
  <w:endnote w:type="continuationSeparator" w:id="0">
    <w:p w:rsidR="00B707DA" w:rsidRDefault="00B707DA" w:rsidP="00C2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CE" w:rsidRDefault="003233CE" w:rsidP="003233CE">
    <w:pPr>
      <w:pStyle w:val="Footer"/>
      <w:jc w:val="center"/>
    </w:pPr>
    <w:r>
      <w:t xml:space="preserve">Participants </w:t>
    </w:r>
    <w:r w:rsidR="008D28A7">
      <w:t>will be broke</w:t>
    </w:r>
    <w:r w:rsidR="00C3247C">
      <w:t>n</w:t>
    </w:r>
    <w:r w:rsidR="008D28A7">
      <w:t xml:space="preserve"> up into three</w:t>
    </w:r>
    <w:r w:rsidR="00E11F00">
      <w:t xml:space="preserve"> groups (2</w:t>
    </w:r>
    <w:r w:rsidR="008D28A7">
      <w:t>5</w:t>
    </w:r>
    <w:r w:rsidR="00E11F00">
      <w:t xml:space="preserve"> each)</w:t>
    </w:r>
    <w:r>
      <w:t>.  Each group will rotate through each session.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A" w:rsidRDefault="00B707DA" w:rsidP="00C267FC">
      <w:pPr>
        <w:spacing w:after="0" w:line="240" w:lineRule="auto"/>
      </w:pPr>
      <w:r>
        <w:separator/>
      </w:r>
    </w:p>
  </w:footnote>
  <w:footnote w:type="continuationSeparator" w:id="0">
    <w:p w:rsidR="00B707DA" w:rsidRDefault="00B707DA" w:rsidP="00C2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5" w:rsidRDefault="008703DF" w:rsidP="00E9235F">
    <w:pPr>
      <w:jc w:val="center"/>
      <w:rPr>
        <w:b/>
        <w:noProof/>
        <w:sz w:val="28"/>
        <w:szCs w:val="28"/>
      </w:rPr>
    </w:pPr>
    <w:r w:rsidRPr="008703DF">
      <w:rPr>
        <w:b/>
        <w:noProof/>
        <w:sz w:val="28"/>
        <w:szCs w:val="28"/>
      </w:rPr>
      <w:drawing>
        <wp:inline distT="0" distB="0" distL="0" distR="0">
          <wp:extent cx="1714500" cy="1943100"/>
          <wp:effectExtent l="0" t="0" r="0" b="0"/>
          <wp:docPr id="2" name="Picture 2" descr="T:\WDT Events\Scrubs\scrubscam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DT Events\Scrubs\scrubscam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885" w:rsidRDefault="00056885" w:rsidP="00E9235F">
    <w:pPr>
      <w:jc w:val="center"/>
      <w:rPr>
        <w:b/>
        <w:noProof/>
        <w:sz w:val="28"/>
        <w:szCs w:val="28"/>
      </w:rPr>
    </w:pPr>
  </w:p>
  <w:p w:rsidR="00E9235F" w:rsidRPr="003233CE" w:rsidRDefault="0022646A" w:rsidP="00E923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SCRUBS CAMP</w:t>
    </w:r>
    <w:r w:rsidR="00AB517D">
      <w:rPr>
        <w:b/>
        <w:sz w:val="28"/>
        <w:szCs w:val="28"/>
      </w:rPr>
      <w:t xml:space="preserve"> at Western Dakota Tech</w:t>
    </w:r>
    <w:r w:rsidR="008D28A7">
      <w:rPr>
        <w:b/>
        <w:sz w:val="28"/>
        <w:szCs w:val="28"/>
      </w:rPr>
      <w:t xml:space="preserve"> </w:t>
    </w:r>
    <w:r w:rsidR="004F3C88">
      <w:rPr>
        <w:b/>
        <w:sz w:val="28"/>
        <w:szCs w:val="28"/>
      </w:rPr>
      <w:t>–</w:t>
    </w:r>
    <w:r w:rsidR="00AB517D">
      <w:rPr>
        <w:b/>
        <w:sz w:val="28"/>
        <w:szCs w:val="28"/>
      </w:rPr>
      <w:t xml:space="preserve"> </w:t>
    </w:r>
    <w:r>
      <w:rPr>
        <w:b/>
        <w:sz w:val="28"/>
        <w:szCs w:val="28"/>
      </w:rPr>
      <w:t>November 14</w:t>
    </w:r>
    <w:r w:rsidR="004F3C88">
      <w:rPr>
        <w:b/>
        <w:sz w:val="28"/>
        <w:szCs w:val="28"/>
      </w:rPr>
      <w:t>, 2017</w:t>
    </w:r>
  </w:p>
  <w:p w:rsidR="00F410D6" w:rsidRPr="00C267FC" w:rsidRDefault="00F410D6" w:rsidP="00C267FC">
    <w:pPr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7"/>
    <w:rsid w:val="00024E61"/>
    <w:rsid w:val="00054F8A"/>
    <w:rsid w:val="00056885"/>
    <w:rsid w:val="000C3920"/>
    <w:rsid w:val="000E276E"/>
    <w:rsid w:val="000E2C36"/>
    <w:rsid w:val="000E39A8"/>
    <w:rsid w:val="00200E33"/>
    <w:rsid w:val="00223E41"/>
    <w:rsid w:val="0022646A"/>
    <w:rsid w:val="0024773F"/>
    <w:rsid w:val="002546F8"/>
    <w:rsid w:val="00270266"/>
    <w:rsid w:val="0028322C"/>
    <w:rsid w:val="002F306B"/>
    <w:rsid w:val="003233CE"/>
    <w:rsid w:val="003509B1"/>
    <w:rsid w:val="0035797C"/>
    <w:rsid w:val="00370563"/>
    <w:rsid w:val="003A2783"/>
    <w:rsid w:val="003A717E"/>
    <w:rsid w:val="003F7650"/>
    <w:rsid w:val="00420E25"/>
    <w:rsid w:val="00444E3C"/>
    <w:rsid w:val="004F3C88"/>
    <w:rsid w:val="004F4698"/>
    <w:rsid w:val="00503D6C"/>
    <w:rsid w:val="0054099D"/>
    <w:rsid w:val="00543E0B"/>
    <w:rsid w:val="00561FA3"/>
    <w:rsid w:val="00571C4A"/>
    <w:rsid w:val="005C305B"/>
    <w:rsid w:val="00633B70"/>
    <w:rsid w:val="00685019"/>
    <w:rsid w:val="006A4AF1"/>
    <w:rsid w:val="006E1D2D"/>
    <w:rsid w:val="00732F6F"/>
    <w:rsid w:val="00776A0B"/>
    <w:rsid w:val="007C3D56"/>
    <w:rsid w:val="007F3563"/>
    <w:rsid w:val="00807C56"/>
    <w:rsid w:val="00831D85"/>
    <w:rsid w:val="00856BF3"/>
    <w:rsid w:val="008703DF"/>
    <w:rsid w:val="00871DA4"/>
    <w:rsid w:val="008A2971"/>
    <w:rsid w:val="008A3C86"/>
    <w:rsid w:val="008D28A7"/>
    <w:rsid w:val="008F41E8"/>
    <w:rsid w:val="008F7933"/>
    <w:rsid w:val="0093454E"/>
    <w:rsid w:val="009407F6"/>
    <w:rsid w:val="0098317E"/>
    <w:rsid w:val="00AB517D"/>
    <w:rsid w:val="00AC5304"/>
    <w:rsid w:val="00B01F17"/>
    <w:rsid w:val="00B15F33"/>
    <w:rsid w:val="00B41D56"/>
    <w:rsid w:val="00B44BC4"/>
    <w:rsid w:val="00B67273"/>
    <w:rsid w:val="00B707DA"/>
    <w:rsid w:val="00B863F7"/>
    <w:rsid w:val="00BE03C4"/>
    <w:rsid w:val="00BF2DBD"/>
    <w:rsid w:val="00C267FC"/>
    <w:rsid w:val="00C3247C"/>
    <w:rsid w:val="00C852EF"/>
    <w:rsid w:val="00D47205"/>
    <w:rsid w:val="00D769F7"/>
    <w:rsid w:val="00D81E2D"/>
    <w:rsid w:val="00DC0E80"/>
    <w:rsid w:val="00DD485E"/>
    <w:rsid w:val="00E00DA8"/>
    <w:rsid w:val="00E11F00"/>
    <w:rsid w:val="00E148D7"/>
    <w:rsid w:val="00E411F5"/>
    <w:rsid w:val="00E552D0"/>
    <w:rsid w:val="00E63284"/>
    <w:rsid w:val="00E74259"/>
    <w:rsid w:val="00E9235F"/>
    <w:rsid w:val="00EE64B4"/>
    <w:rsid w:val="00EF4413"/>
    <w:rsid w:val="00F410D6"/>
    <w:rsid w:val="00F81FEE"/>
    <w:rsid w:val="00FB3571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FC"/>
  </w:style>
  <w:style w:type="paragraph" w:styleId="Footer">
    <w:name w:val="footer"/>
    <w:basedOn w:val="Normal"/>
    <w:link w:val="FooterChar"/>
    <w:uiPriority w:val="99"/>
    <w:unhideWhenUsed/>
    <w:rsid w:val="00C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FC"/>
  </w:style>
  <w:style w:type="paragraph" w:styleId="BalloonText">
    <w:name w:val="Balloon Text"/>
    <w:basedOn w:val="Normal"/>
    <w:link w:val="BalloonTextChar"/>
    <w:uiPriority w:val="99"/>
    <w:semiHidden/>
    <w:unhideWhenUsed/>
    <w:rsid w:val="00AB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FC"/>
  </w:style>
  <w:style w:type="paragraph" w:styleId="Footer">
    <w:name w:val="footer"/>
    <w:basedOn w:val="Normal"/>
    <w:link w:val="FooterChar"/>
    <w:uiPriority w:val="99"/>
    <w:unhideWhenUsed/>
    <w:rsid w:val="00C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FC"/>
  </w:style>
  <w:style w:type="paragraph" w:styleId="BalloonText">
    <w:name w:val="Balloon Text"/>
    <w:basedOn w:val="Normal"/>
    <w:link w:val="BalloonTextChar"/>
    <w:uiPriority w:val="99"/>
    <w:semiHidden/>
    <w:unhideWhenUsed/>
    <w:rsid w:val="00AB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A07F-9FD4-4D43-A423-47D74CC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2DA20E47.dotm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Dakota Tech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William</dc:creator>
  <cp:lastModifiedBy>Reuman, Katie</cp:lastModifiedBy>
  <cp:revision>2</cp:revision>
  <cp:lastPrinted>2017-03-21T16:33:00Z</cp:lastPrinted>
  <dcterms:created xsi:type="dcterms:W3CDTF">2017-11-13T14:32:00Z</dcterms:created>
  <dcterms:modified xsi:type="dcterms:W3CDTF">2017-11-13T14:32:00Z</dcterms:modified>
</cp:coreProperties>
</file>